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3"/>
        <w:tblW w:w="9571" w:type="dxa"/>
        <w:tblLook w:val="00A0"/>
      </w:tblPr>
      <w:tblGrid>
        <w:gridCol w:w="4785"/>
        <w:gridCol w:w="4786"/>
      </w:tblGrid>
      <w:tr w:rsidR="00152374" w:rsidRPr="00B709A0" w:rsidTr="007C2CFD">
        <w:tc>
          <w:tcPr>
            <w:tcW w:w="4785" w:type="dxa"/>
          </w:tcPr>
          <w:p w:rsidR="00152374" w:rsidRPr="00B709A0" w:rsidRDefault="00152374" w:rsidP="007C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374" w:rsidRDefault="00152374" w:rsidP="007C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52374" w:rsidRDefault="00152374" w:rsidP="007C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152374" w:rsidRPr="00B709A0" w:rsidRDefault="00152374" w:rsidP="007C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от 17.03.2015г.</w:t>
            </w:r>
          </w:p>
        </w:tc>
        <w:tc>
          <w:tcPr>
            <w:tcW w:w="4786" w:type="dxa"/>
          </w:tcPr>
          <w:p w:rsidR="00152374" w:rsidRPr="00FD2735" w:rsidRDefault="00152374" w:rsidP="007C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152374" w:rsidRPr="00B709A0" w:rsidRDefault="00152374" w:rsidP="007C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709A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52374" w:rsidRPr="00B709A0" w:rsidRDefault="00152374" w:rsidP="007C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709A0">
              <w:rPr>
                <w:rFonts w:ascii="Times New Roman" w:hAnsi="Times New Roman"/>
                <w:sz w:val="24"/>
                <w:szCs w:val="24"/>
              </w:rPr>
              <w:t>Директор МБОУ «Крестьянская СОШ»</w:t>
            </w:r>
          </w:p>
          <w:p w:rsidR="00152374" w:rsidRPr="00B709A0" w:rsidRDefault="00152374" w:rsidP="007C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709A0">
              <w:rPr>
                <w:rFonts w:ascii="Times New Roman" w:hAnsi="Times New Roman"/>
                <w:sz w:val="24"/>
                <w:szCs w:val="24"/>
              </w:rPr>
              <w:t>______________Л.И.Ширыхалова</w:t>
            </w:r>
          </w:p>
          <w:p w:rsidR="00152374" w:rsidRPr="00B709A0" w:rsidRDefault="00152374" w:rsidP="00A1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374" w:rsidRPr="00B709A0" w:rsidRDefault="00152374" w:rsidP="00DC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709A0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19 от</w:t>
            </w:r>
            <w:r w:rsidRPr="00B709A0">
              <w:rPr>
                <w:rFonts w:ascii="Times New Roman" w:hAnsi="Times New Roman"/>
                <w:sz w:val="24"/>
                <w:szCs w:val="24"/>
              </w:rPr>
              <w:t xml:space="preserve"> 17марта2015г</w:t>
            </w:r>
          </w:p>
          <w:p w:rsidR="00152374" w:rsidRPr="00B709A0" w:rsidRDefault="00152374" w:rsidP="00DC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Pr="00A10397" w:rsidRDefault="00152374" w:rsidP="00DC33F5">
      <w:pPr>
        <w:tabs>
          <w:tab w:val="center" w:pos="5032"/>
          <w:tab w:val="left" w:pos="6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Pr="00A10397">
        <w:rPr>
          <w:rFonts w:ascii="Times New Roman" w:hAnsi="Times New Roman"/>
          <w:b/>
          <w:sz w:val="24"/>
          <w:szCs w:val="24"/>
          <w:lang w:eastAsia="ru-RU"/>
        </w:rPr>
        <w:t>оложение</w:t>
      </w:r>
    </w:p>
    <w:p w:rsidR="00152374" w:rsidRPr="00A10397" w:rsidRDefault="00152374" w:rsidP="00DC33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0397">
        <w:rPr>
          <w:rFonts w:ascii="Times New Roman" w:hAnsi="Times New Roman"/>
          <w:b/>
          <w:sz w:val="24"/>
          <w:szCs w:val="24"/>
          <w:lang w:eastAsia="ru-RU"/>
        </w:rPr>
        <w:t>о библиотечно-информационном центре (БИЦ)</w:t>
      </w:r>
    </w:p>
    <w:p w:rsidR="00152374" w:rsidRDefault="00152374" w:rsidP="00DC33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</w:t>
      </w:r>
      <w:r w:rsidRPr="00A10397">
        <w:rPr>
          <w:rFonts w:ascii="Times New Roman" w:hAnsi="Times New Roman"/>
          <w:b/>
          <w:sz w:val="24"/>
          <w:szCs w:val="24"/>
          <w:lang w:eastAsia="ru-RU"/>
        </w:rPr>
        <w:t>общеобразовательного учреждения</w:t>
      </w:r>
    </w:p>
    <w:p w:rsidR="00152374" w:rsidRPr="00A10397" w:rsidRDefault="00152374" w:rsidP="00DC33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«Крестьянская СОШ»</w:t>
      </w:r>
    </w:p>
    <w:p w:rsidR="00152374" w:rsidRDefault="00152374" w:rsidP="00A13164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Pr="004202FA" w:rsidRDefault="00152374" w:rsidP="00A13945">
      <w:pPr>
        <w:pStyle w:val="ListParagraph"/>
        <w:tabs>
          <w:tab w:val="left" w:pos="4320"/>
        </w:tabs>
        <w:autoSpaceDE w:val="0"/>
        <w:autoSpaceDN w:val="0"/>
        <w:adjustRightInd w:val="0"/>
        <w:ind w:left="360"/>
        <w:jc w:val="center"/>
        <w:rPr>
          <w:b/>
          <w:lang w:eastAsia="ru-RU"/>
        </w:rPr>
      </w:pPr>
      <w:r>
        <w:rPr>
          <w:b/>
          <w:lang w:val="en-US" w:eastAsia="ru-RU"/>
        </w:rPr>
        <w:t>I</w:t>
      </w:r>
      <w:r w:rsidRPr="000F41CE">
        <w:rPr>
          <w:b/>
          <w:lang w:eastAsia="ru-RU"/>
        </w:rPr>
        <w:t>.</w:t>
      </w:r>
      <w:r w:rsidRPr="004202FA">
        <w:rPr>
          <w:b/>
          <w:lang w:eastAsia="ru-RU"/>
        </w:rPr>
        <w:t>Общие положения</w:t>
      </w:r>
    </w:p>
    <w:p w:rsidR="00152374" w:rsidRPr="004202FA" w:rsidRDefault="00152374" w:rsidP="004202FA">
      <w:pPr>
        <w:pStyle w:val="ListParagraph"/>
        <w:tabs>
          <w:tab w:val="left" w:pos="4320"/>
        </w:tabs>
        <w:autoSpaceDE w:val="0"/>
        <w:autoSpaceDN w:val="0"/>
        <w:adjustRightInd w:val="0"/>
        <w:ind w:left="1080"/>
        <w:rPr>
          <w:b/>
          <w:lang w:eastAsia="ru-RU"/>
        </w:rPr>
      </w:pPr>
    </w:p>
    <w:p w:rsidR="00152374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1.1.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Настоящее  Положение является основой деятельности библиотечно-информационного центра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бюджетного </w:t>
      </w:r>
      <w:r w:rsidRPr="00A10397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бщеобразовательного учреждения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2374" w:rsidRPr="00091B2E" w:rsidRDefault="00152374" w:rsidP="004507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Pr="000F41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Положение регламентирует порядок проведения сверок библиотечного фонда и поступающей литературы</w:t>
      </w:r>
      <w:r w:rsidRPr="00091B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D103A">
        <w:rPr>
          <w:rFonts w:ascii="Times New Roman" w:hAnsi="Times New Roman"/>
          <w:sz w:val="24"/>
          <w:szCs w:val="24"/>
          <w:lang w:eastAsia="ru-RU"/>
        </w:rPr>
        <w:t>включенной</w:t>
      </w:r>
      <w:r w:rsidRPr="00477F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1B2E">
        <w:rPr>
          <w:rFonts w:ascii="Times New Roman" w:hAnsi="Times New Roman"/>
          <w:sz w:val="24"/>
          <w:szCs w:val="24"/>
          <w:lang w:eastAsia="ru-RU"/>
        </w:rPr>
        <w:t>в «Федеральный список экстремистских материалов», опубликованный на официальном сайте Министерства юстиции РФ</w:t>
      </w:r>
      <w:hyperlink r:id="rId5" w:history="1">
        <w:r w:rsidRPr="00091B2E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http://www.minjust.ru/nko/fedspisok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B2E">
        <w:rPr>
          <w:rFonts w:ascii="Times New Roman" w:hAnsi="Times New Roman"/>
          <w:sz w:val="24"/>
          <w:szCs w:val="24"/>
          <w:lang w:eastAsia="ru-RU"/>
        </w:rPr>
        <w:t>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29.04.2008 г.</w:t>
      </w:r>
    </w:p>
    <w:p w:rsidR="00152374" w:rsidRPr="001B716A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Pr="00AC0D7C">
        <w:rPr>
          <w:rFonts w:ascii="Times New Roman" w:hAnsi="Times New Roman"/>
          <w:sz w:val="24"/>
          <w:szCs w:val="24"/>
          <w:lang w:eastAsia="ru-RU"/>
        </w:rPr>
        <w:t xml:space="preserve"> Библиотечно-информационный центр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БИЦ)</w:t>
      </w:r>
      <w:r w:rsidRPr="00AC0D7C">
        <w:rPr>
          <w:rFonts w:ascii="Times New Roman" w:hAnsi="Times New Roman"/>
          <w:sz w:val="24"/>
          <w:szCs w:val="24"/>
          <w:lang w:eastAsia="ru-RU"/>
        </w:rPr>
        <w:t xml:space="preserve"> является структурным подразделением  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 w:rsidRPr="00AC0D7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D7C">
        <w:rPr>
          <w:rFonts w:ascii="Times New Roman" w:hAnsi="Times New Roman"/>
          <w:sz w:val="24"/>
          <w:szCs w:val="24"/>
          <w:lang w:eastAsia="ru-RU"/>
        </w:rPr>
        <w:t xml:space="preserve">обеспечивающим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  БИЦ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участвует </w:t>
      </w:r>
      <w:r w:rsidRPr="00AC0D7C">
        <w:rPr>
          <w:rFonts w:ascii="Times New Roman" w:hAnsi="Times New Roman"/>
          <w:sz w:val="24"/>
          <w:szCs w:val="24"/>
          <w:lang w:eastAsia="ru-RU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БИЦ не является  юридическим л</w:t>
      </w:r>
      <w:r>
        <w:rPr>
          <w:rFonts w:ascii="Times New Roman" w:hAnsi="Times New Roman"/>
          <w:sz w:val="24"/>
          <w:szCs w:val="24"/>
          <w:lang w:eastAsia="ru-RU"/>
        </w:rPr>
        <w:t>ицом и действует на основании  У</w:t>
      </w:r>
      <w:r w:rsidRPr="00AC0D7C">
        <w:rPr>
          <w:rFonts w:ascii="Times New Roman" w:hAnsi="Times New Roman"/>
          <w:sz w:val="24"/>
          <w:szCs w:val="24"/>
          <w:lang w:eastAsia="ru-RU"/>
        </w:rPr>
        <w:t xml:space="preserve">става и Положения   о библиотечно – информационном центре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СОШ».</w:t>
      </w:r>
    </w:p>
    <w:p w:rsidR="00152374" w:rsidRPr="006E6933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Pr="00676DDD">
        <w:rPr>
          <w:rFonts w:ascii="Times New Roman" w:hAnsi="Times New Roman"/>
          <w:sz w:val="24"/>
          <w:szCs w:val="24"/>
          <w:lang w:eastAsia="ru-RU"/>
        </w:rPr>
        <w:t xml:space="preserve">Цели БИЦ соотносятся с целями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 w:rsidRPr="00676DDD">
        <w:rPr>
          <w:rFonts w:ascii="Times New Roman" w:hAnsi="Times New Roman"/>
          <w:sz w:val="24"/>
          <w:szCs w:val="24"/>
          <w:lang w:eastAsia="ru-RU"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52374" w:rsidRDefault="00152374" w:rsidP="00A1394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Pr="00676DDD">
        <w:rPr>
          <w:rFonts w:ascii="Times New Roman" w:hAnsi="Times New Roman"/>
          <w:sz w:val="24"/>
          <w:szCs w:val="24"/>
          <w:lang w:eastAsia="ru-RU"/>
        </w:rPr>
        <w:t>БИЦ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Алтайского края, приказами управления Алтайского края по образованию и делам молодежи, органов местного самоуправления, осуществляющих управление в сфе</w:t>
      </w:r>
      <w:r>
        <w:rPr>
          <w:rFonts w:ascii="Times New Roman" w:hAnsi="Times New Roman"/>
          <w:sz w:val="24"/>
          <w:szCs w:val="24"/>
          <w:lang w:eastAsia="ru-RU"/>
        </w:rPr>
        <w:t>ре образования, У</w:t>
      </w:r>
      <w:r w:rsidRPr="00676DDD">
        <w:rPr>
          <w:rFonts w:ascii="Times New Roman" w:hAnsi="Times New Roman"/>
          <w:sz w:val="24"/>
          <w:szCs w:val="24"/>
          <w:lang w:eastAsia="ru-RU"/>
        </w:rPr>
        <w:t xml:space="preserve">ставом образовательного учреждения, положением о библиотечно-информационном центре, утвержденном директором общеобразовательного учреждения. </w:t>
      </w:r>
    </w:p>
    <w:p w:rsidR="00152374" w:rsidRPr="00A10397" w:rsidRDefault="00152374" w:rsidP="005942E4">
      <w:pPr>
        <w:tabs>
          <w:tab w:val="left" w:pos="5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Pr="00A10397">
        <w:rPr>
          <w:rFonts w:ascii="Times New Roman" w:hAnsi="Times New Roman"/>
          <w:sz w:val="24"/>
          <w:szCs w:val="24"/>
          <w:lang w:eastAsia="ru-RU"/>
        </w:rPr>
        <w:t>Деятельность БИЦ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52374" w:rsidRPr="00644F74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1.7.  </w:t>
      </w:r>
      <w:r w:rsidRPr="00676DDD">
        <w:rPr>
          <w:rFonts w:ascii="Times New Roman" w:hAnsi="Times New Roman"/>
          <w:sz w:val="24"/>
          <w:szCs w:val="24"/>
          <w:lang w:eastAsia="ru-RU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библиотечно-информационном центре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 w:rsidRPr="00676DDD">
        <w:rPr>
          <w:rFonts w:ascii="Times New Roman" w:hAnsi="Times New Roman"/>
          <w:sz w:val="24"/>
          <w:szCs w:val="24"/>
          <w:lang w:eastAsia="ru-RU"/>
        </w:rPr>
        <w:t xml:space="preserve"> и Правилами пользования библиотечным информационным центром, утвержденными директором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676D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52374" w:rsidRPr="0023047E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97">
        <w:rPr>
          <w:rFonts w:ascii="Times New Roman" w:hAnsi="Times New Roman"/>
          <w:sz w:val="24"/>
          <w:szCs w:val="24"/>
          <w:lang w:eastAsia="ru-RU"/>
        </w:rPr>
        <w:t>несет ответственность за доступность и качество библиотечно-информационного обслуживания центра.</w:t>
      </w:r>
    </w:p>
    <w:p w:rsidR="00152374" w:rsidRPr="00A10397" w:rsidRDefault="00152374" w:rsidP="00450777">
      <w:pPr>
        <w:tabs>
          <w:tab w:val="left" w:pos="5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</w:t>
      </w:r>
      <w:r w:rsidRPr="00A10397">
        <w:rPr>
          <w:rFonts w:ascii="Times New Roman" w:hAnsi="Times New Roman"/>
          <w:sz w:val="24"/>
          <w:szCs w:val="24"/>
          <w:lang w:eastAsia="ru-RU"/>
        </w:rPr>
        <w:t>Организация обслуживания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общеобразовательных </w:t>
      </w:r>
      <w:r w:rsidRPr="00AC0D7C">
        <w:rPr>
          <w:rFonts w:ascii="Times New Roman" w:hAnsi="Times New Roman"/>
          <w:sz w:val="24"/>
          <w:szCs w:val="24"/>
          <w:lang w:eastAsia="ru-RU"/>
        </w:rPr>
        <w:t>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397">
        <w:rPr>
          <w:rFonts w:ascii="Times New Roman" w:hAnsi="Times New Roman"/>
          <w:sz w:val="24"/>
          <w:szCs w:val="24"/>
          <w:lang w:eastAsia="ru-RU"/>
        </w:rPr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152374" w:rsidRPr="00A10397" w:rsidRDefault="00152374" w:rsidP="00450777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Pr="00A10397" w:rsidRDefault="00152374" w:rsidP="00A1394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0397">
        <w:rPr>
          <w:rFonts w:ascii="Times New Roman" w:hAnsi="Times New Roman"/>
          <w:b/>
          <w:sz w:val="24"/>
          <w:szCs w:val="24"/>
          <w:lang w:eastAsia="ru-RU"/>
        </w:rPr>
        <w:t>II. Основные задачи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Pr="004202F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02FA">
        <w:rPr>
          <w:rFonts w:ascii="Times New Roman" w:hAnsi="Times New Roman"/>
          <w:b/>
          <w:sz w:val="24"/>
          <w:szCs w:val="24"/>
          <w:lang w:eastAsia="ru-RU"/>
        </w:rPr>
        <w:t>Основными задачами БИЦ  являются: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</w:t>
      </w:r>
      <w:r w:rsidRPr="00A10397">
        <w:rPr>
          <w:rFonts w:ascii="Times New Roman" w:hAnsi="Times New Roman"/>
          <w:sz w:val="24"/>
          <w:szCs w:val="24"/>
          <w:lang w:eastAsia="ru-RU"/>
        </w:rPr>
        <w:t>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участникам общеобразовательных отношений </w:t>
      </w:r>
      <w:r w:rsidRPr="00AC0D7C">
        <w:rPr>
          <w:rFonts w:ascii="Times New Roman" w:hAnsi="Times New Roman"/>
          <w:sz w:val="24"/>
          <w:szCs w:val="24"/>
          <w:lang w:eastAsia="ru-RU"/>
        </w:rPr>
        <w:t>- обучающимся, педагогическим работникам, родителям (законным представителям) несовершеннолетних обучающихся (далее - пользователям) - доступа к информации, знаниям, культурным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ценностям посредством использования библиотечно-информационных ресурсов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на различных носителях: бумажном (книжный фонд, фонд периодических изданий); магнитном (фонд аудио- и видеокассет); цифровом (CD, </w:t>
      </w:r>
      <w:r w:rsidRPr="00A10397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A10397">
        <w:rPr>
          <w:rFonts w:ascii="Times New Roman" w:hAnsi="Times New Roman"/>
          <w:sz w:val="24"/>
          <w:szCs w:val="24"/>
          <w:lang w:eastAsia="ru-RU"/>
        </w:rPr>
        <w:t>); коммуникативном (компьютерные сети) и иных носителях;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В</w:t>
      </w:r>
      <w:r w:rsidRPr="00A10397">
        <w:rPr>
          <w:rFonts w:ascii="Times New Roman" w:hAnsi="Times New Roman"/>
          <w:sz w:val="24"/>
          <w:szCs w:val="24"/>
          <w:lang w:eastAsia="ru-RU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 Ф</w:t>
      </w:r>
      <w:r w:rsidRPr="00A10397">
        <w:rPr>
          <w:rFonts w:ascii="Times New Roman" w:hAnsi="Times New Roman"/>
          <w:sz w:val="24"/>
          <w:szCs w:val="24"/>
          <w:lang w:eastAsia="ru-RU"/>
        </w:rPr>
        <w:t>ормирование навыков независимого библиотечного пользователя: обучение поиску, отбору и критической оценке информации;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  С</w:t>
      </w:r>
      <w:r w:rsidRPr="00A10397">
        <w:rPr>
          <w:rFonts w:ascii="Times New Roman" w:hAnsi="Times New Roman"/>
          <w:sz w:val="24"/>
          <w:szCs w:val="24"/>
          <w:lang w:eastAsia="ru-RU"/>
        </w:rPr>
        <w:t>овершенствование предоставляемых БИЦ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Pr="00A10397" w:rsidRDefault="00152374" w:rsidP="00A13945">
      <w:pPr>
        <w:autoSpaceDE w:val="0"/>
        <w:autoSpaceDN w:val="0"/>
        <w:adjustRightInd w:val="0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0397">
        <w:rPr>
          <w:rFonts w:ascii="Times New Roman" w:hAnsi="Times New Roman"/>
          <w:b/>
          <w:sz w:val="24"/>
          <w:szCs w:val="24"/>
          <w:lang w:eastAsia="ru-RU"/>
        </w:rPr>
        <w:t>III. Основные функции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Для реализации основных задач БИЦ: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 Ф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ормирует фонд библиотечно-информационных ресурсов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организации: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способствует сохранности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документов, создаваемых в образовательном 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(публикаций и работ педагогов </w:t>
      </w:r>
      <w:r w:rsidRPr="00A10397">
        <w:rPr>
          <w:rFonts w:ascii="Times New Roman" w:hAnsi="Times New Roman"/>
          <w:sz w:val="24"/>
          <w:szCs w:val="24"/>
          <w:lang w:eastAsia="ru-RU"/>
        </w:rPr>
        <w:t>и рефератов обучающихся и др.);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осуществляет размещение, организацию и сохранность документов;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 С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оздает информационную продукцию: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 xml:space="preserve">• организует и ведет справочно-библиографический аппарат: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177895">
        <w:rPr>
          <w:rFonts w:ascii="Times New Roman" w:hAnsi="Times New Roman"/>
          <w:sz w:val="24"/>
          <w:szCs w:val="24"/>
          <w:lang w:eastAsia="ru-RU"/>
        </w:rPr>
        <w:t xml:space="preserve">«Межотраслевым нормам времени на процессы, выполняемые в библиотеках»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1DD">
        <w:rPr>
          <w:rFonts w:ascii="Times New Roman" w:hAnsi="Times New Roman"/>
          <w:sz w:val="24"/>
          <w:szCs w:val="24"/>
          <w:lang w:eastAsia="ru-RU"/>
        </w:rPr>
        <w:t>•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разрабатывает рекомендательные библиографические пособия (списки, обзоры, указатели и т.п.);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О</w:t>
      </w:r>
      <w:r w:rsidRPr="00A10397">
        <w:rPr>
          <w:rFonts w:ascii="Times New Roman" w:hAnsi="Times New Roman"/>
          <w:sz w:val="24"/>
          <w:szCs w:val="24"/>
          <w:lang w:eastAsia="ru-RU"/>
        </w:rPr>
        <w:t>существляет дифференцированное библиотечно-информа</w:t>
      </w:r>
      <w:r>
        <w:rPr>
          <w:rFonts w:ascii="Times New Roman" w:hAnsi="Times New Roman"/>
          <w:sz w:val="24"/>
          <w:szCs w:val="24"/>
          <w:lang w:eastAsia="ru-RU"/>
        </w:rPr>
        <w:t>ционное обслуживание пользователей</w:t>
      </w:r>
      <w:r w:rsidRPr="00A10397">
        <w:rPr>
          <w:rFonts w:ascii="Times New Roman" w:hAnsi="Times New Roman"/>
          <w:sz w:val="24"/>
          <w:szCs w:val="24"/>
          <w:lang w:eastAsia="ru-RU"/>
        </w:rPr>
        <w:t>:</w:t>
      </w:r>
    </w:p>
    <w:p w:rsidR="00152374" w:rsidRPr="00A10397" w:rsidRDefault="00152374" w:rsidP="0045077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152374" w:rsidRPr="00A10397" w:rsidRDefault="00152374" w:rsidP="0045077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152374" w:rsidRPr="00A10397" w:rsidRDefault="00152374" w:rsidP="0045077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152374" w:rsidRPr="00A10397" w:rsidRDefault="00152374" w:rsidP="0045077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152374" w:rsidRPr="00A10397" w:rsidRDefault="00152374" w:rsidP="0045077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152374" w:rsidRDefault="00152374" w:rsidP="0045077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 xml:space="preserve">• содействует </w:t>
      </w:r>
      <w:r w:rsidRPr="00AC0D7C">
        <w:rPr>
          <w:rFonts w:ascii="Times New Roman" w:hAnsi="Times New Roman"/>
          <w:sz w:val="24"/>
          <w:szCs w:val="24"/>
          <w:lang w:eastAsia="ru-RU"/>
        </w:rPr>
        <w:t>педагогическим работникам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в организации образовательного процесса и досуга обучающихся; </w:t>
      </w:r>
    </w:p>
    <w:p w:rsidR="00152374" w:rsidRPr="00D5730A" w:rsidRDefault="00152374" w:rsidP="00450777">
      <w:pPr>
        <w:spacing w:after="120" w:line="36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 О</w:t>
      </w:r>
      <w:r w:rsidRPr="00D5730A">
        <w:rPr>
          <w:rFonts w:ascii="Times New Roman" w:hAnsi="Times New Roman"/>
          <w:sz w:val="24"/>
          <w:szCs w:val="24"/>
          <w:lang w:eastAsia="ru-RU"/>
        </w:rPr>
        <w:t>существляет дифференцированное библиотечно-информационное обслуживание педагогических работников: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 xml:space="preserve">• содействует профессиональной компетенции, повышению квалификации, проведению аттестации; 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 оказывает содействие в создании банка педагогической информации как основы единой информационной службы образовательного учреждения;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поддерживает деятельность педагогических работников в области создания информационных продуктов (документов, баз данных, и т.п.);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152374" w:rsidRPr="00D5730A" w:rsidRDefault="00152374" w:rsidP="006021CD">
      <w:pPr>
        <w:spacing w:after="120" w:line="360" w:lineRule="auto"/>
        <w:ind w:left="28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3.5. О</w:t>
      </w:r>
      <w:r w:rsidRPr="00D5730A">
        <w:rPr>
          <w:rFonts w:ascii="Times New Roman" w:hAnsi="Times New Roman"/>
          <w:sz w:val="24"/>
          <w:szCs w:val="24"/>
          <w:lang w:eastAsia="ru-RU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удовлетворяет запросы пользователей и информирует о новых поступлениях в БИЦ;</w:t>
      </w:r>
    </w:p>
    <w:p w:rsidR="00152374" w:rsidRPr="00D5730A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30A">
        <w:rPr>
          <w:rFonts w:ascii="Times New Roman" w:hAnsi="Times New Roman"/>
          <w:sz w:val="24"/>
          <w:szCs w:val="24"/>
          <w:lang w:eastAsia="ru-RU"/>
        </w:rPr>
        <w:t>• консультирует по вопросам учебных изданий.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10397">
        <w:rPr>
          <w:rFonts w:ascii="Times New Roman" w:hAnsi="Times New Roman"/>
          <w:b/>
          <w:sz w:val="24"/>
          <w:szCs w:val="24"/>
          <w:lang w:eastAsia="ru-RU"/>
        </w:rPr>
        <w:t>IV. Организация деятельности БИЦ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Pr="00DD7C30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Наличие укомплектованного БИЦ 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</w:t>
      </w:r>
      <w:r w:rsidRPr="00A10397">
        <w:rPr>
          <w:rFonts w:ascii="Times New Roman" w:hAnsi="Times New Roman"/>
          <w:sz w:val="24"/>
          <w:szCs w:val="24"/>
          <w:lang w:eastAsia="ru-RU"/>
        </w:rPr>
        <w:t>обязательно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D7C30">
        <w:rPr>
          <w:rFonts w:ascii="Times New Roman" w:hAnsi="Times New Roman"/>
          <w:color w:val="000000"/>
          <w:sz w:val="24"/>
          <w:szCs w:val="24"/>
          <w:lang w:eastAsia="ru-RU"/>
        </w:rPr>
        <w:t>В целях обеспечения реализации образовательных программ  в БИЦ формируются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фонды</w:t>
      </w:r>
      <w:r w:rsidRPr="00DD7C30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4.2</w:t>
      </w:r>
      <w:r w:rsidRPr="00A10397">
        <w:rPr>
          <w:rFonts w:ascii="Times New Roman" w:hAnsi="Times New Roman"/>
          <w:sz w:val="24"/>
          <w:szCs w:val="24"/>
          <w:lang w:eastAsia="ru-RU"/>
        </w:rPr>
        <w:t>. Структура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БИЦ: абонемент, читальный зал (4 места), отдел учебной,  художественной и справочной литературы.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образовательного учреждения, программами, проектами и планом работы БИЦ.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БИЦ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A10397">
        <w:rPr>
          <w:rFonts w:ascii="Times New Roman" w:hAnsi="Times New Roman"/>
          <w:sz w:val="24"/>
          <w:szCs w:val="24"/>
          <w:lang w:eastAsia="ru-RU"/>
        </w:rPr>
        <w:t>вправе предоставлять платные библиотеч</w:t>
      </w:r>
      <w:r>
        <w:rPr>
          <w:rFonts w:ascii="Times New Roman" w:hAnsi="Times New Roman"/>
          <w:sz w:val="24"/>
          <w:szCs w:val="24"/>
          <w:lang w:eastAsia="ru-RU"/>
        </w:rPr>
        <w:t>но-информационные услуги.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Pr="00A10397">
        <w:rPr>
          <w:rFonts w:ascii="Times New Roman" w:hAnsi="Times New Roman"/>
          <w:sz w:val="24"/>
          <w:szCs w:val="24"/>
          <w:lang w:eastAsia="ru-RU"/>
        </w:rPr>
        <w:t>. Спонсорская помощь</w:t>
      </w:r>
      <w:r>
        <w:rPr>
          <w:rFonts w:ascii="Times New Roman" w:hAnsi="Times New Roman"/>
          <w:sz w:val="24"/>
          <w:szCs w:val="24"/>
          <w:lang w:eastAsia="ru-RU"/>
        </w:rPr>
        <w:t xml:space="preserve"> (если такова будет)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, полученная БИЦ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образовательного учреждения.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</w:t>
      </w:r>
      <w:r w:rsidRPr="00A10397">
        <w:rPr>
          <w:rFonts w:ascii="Times New Roman" w:hAnsi="Times New Roman"/>
          <w:sz w:val="24"/>
          <w:szCs w:val="24"/>
          <w:lang w:eastAsia="ru-RU"/>
        </w:rPr>
        <w:t>. В целях обеспечения модернизации БИЦ в условиях информатизации образования и в пределах средств, выделяемых учредителями, образовательное учреждение обеспечивает БИЦ: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ремонтом и сервисным обслуживанием техники и оборудования БИЦ;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образовательной организации </w:t>
      </w:r>
      <w:r w:rsidRPr="00A10397">
        <w:rPr>
          <w:rFonts w:ascii="Times New Roman" w:hAnsi="Times New Roman"/>
          <w:sz w:val="24"/>
          <w:szCs w:val="24"/>
          <w:lang w:eastAsia="ru-RU"/>
        </w:rPr>
        <w:t>создает условия для сохранности аппаратуры, оборудования и имущества БИЦ.</w:t>
      </w:r>
    </w:p>
    <w:p w:rsidR="00152374" w:rsidRPr="001D60A7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4.9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Ответственность за систематичность и качество комплектования основного фонда БИЦ,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БИЦ несет директор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У</w:t>
      </w:r>
      <w:r w:rsidRPr="00A10397">
        <w:rPr>
          <w:rFonts w:ascii="Times New Roman" w:hAnsi="Times New Roman"/>
          <w:sz w:val="24"/>
          <w:szCs w:val="24"/>
          <w:lang w:eastAsia="ru-RU"/>
        </w:rPr>
        <w:t>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4.10</w:t>
      </w:r>
      <w:r w:rsidRPr="00A10397">
        <w:rPr>
          <w:rFonts w:ascii="Times New Roman" w:hAnsi="Times New Roman"/>
          <w:sz w:val="24"/>
          <w:szCs w:val="24"/>
          <w:lang w:eastAsia="ru-RU"/>
        </w:rPr>
        <w:t>. Режим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ы центра определяется библиотекарем </w:t>
      </w:r>
      <w:r w:rsidRPr="00A10397">
        <w:rPr>
          <w:rFonts w:ascii="Times New Roman" w:hAnsi="Times New Roman"/>
          <w:sz w:val="24"/>
          <w:szCs w:val="24"/>
          <w:lang w:eastAsia="ru-RU"/>
        </w:rPr>
        <w:t>БИЦ в соответствии с правилами внутреннего распорядка образовательного учреждения. При определении режима работы БИЦ предусматривается выделение: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двух часов рабочего времени ежедневно на выполнение внутрибиблиотечной работы;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одного раза в месяц - санитарного дня, в который обслуживание пользователей не производится;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• не менее одного раза в месяц - методического дня.</w:t>
      </w:r>
    </w:p>
    <w:p w:rsidR="00152374" w:rsidRPr="00AF30E8" w:rsidRDefault="00152374" w:rsidP="004507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4.11.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рационального использования информационных ресурсов в работе с обучающимися и работниками школы библиотека школы взаимодействует с другими библиотеками.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Default="00152374" w:rsidP="001C5357">
      <w:pPr>
        <w:autoSpaceDE w:val="0"/>
        <w:autoSpaceDN w:val="0"/>
        <w:adjustRightInd w:val="0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0397">
        <w:rPr>
          <w:rFonts w:ascii="Times New Roman" w:hAnsi="Times New Roman"/>
          <w:b/>
          <w:sz w:val="24"/>
          <w:szCs w:val="24"/>
          <w:lang w:eastAsia="ru-RU"/>
        </w:rPr>
        <w:t xml:space="preserve">V. Управление. </w:t>
      </w:r>
      <w:r>
        <w:rPr>
          <w:rFonts w:ascii="Times New Roman" w:hAnsi="Times New Roman"/>
          <w:b/>
          <w:sz w:val="24"/>
          <w:szCs w:val="24"/>
          <w:lang w:eastAsia="ru-RU"/>
        </w:rPr>
        <w:t>Штаты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</w:t>
      </w:r>
      <w:r w:rsidRPr="00A10397">
        <w:rPr>
          <w:rFonts w:ascii="Times New Roman" w:hAnsi="Times New Roman"/>
          <w:sz w:val="24"/>
          <w:szCs w:val="24"/>
          <w:lang w:eastAsia="ru-RU"/>
        </w:rPr>
        <w:t>. Управление БИЦ осуществляется в соответствии с законодательством Российско</w:t>
      </w:r>
      <w:r>
        <w:rPr>
          <w:rFonts w:ascii="Times New Roman" w:hAnsi="Times New Roman"/>
          <w:sz w:val="24"/>
          <w:szCs w:val="24"/>
          <w:lang w:eastAsia="ru-RU"/>
        </w:rPr>
        <w:t>й Федерации, Алтайского края и У</w:t>
      </w:r>
      <w:r w:rsidRPr="00A10397">
        <w:rPr>
          <w:rFonts w:ascii="Times New Roman" w:hAnsi="Times New Roman"/>
          <w:sz w:val="24"/>
          <w:szCs w:val="24"/>
          <w:lang w:eastAsia="ru-RU"/>
        </w:rPr>
        <w:t>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Pr="00A10397">
        <w:rPr>
          <w:rFonts w:ascii="Times New Roman" w:hAnsi="Times New Roman"/>
          <w:sz w:val="24"/>
          <w:szCs w:val="24"/>
          <w:lang w:eastAsia="ru-RU"/>
        </w:rPr>
        <w:t>.</w:t>
      </w:r>
    </w:p>
    <w:p w:rsidR="00152374" w:rsidRPr="002E0673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 xml:space="preserve"> Общее руководство деятельностью БИЦ осуществляет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2374" w:rsidRPr="00DE7CF3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5.2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Руководство БИЦ осуществляет </w:t>
      </w:r>
      <w:r>
        <w:rPr>
          <w:rFonts w:ascii="Times New Roman" w:hAnsi="Times New Roman"/>
          <w:sz w:val="24"/>
          <w:szCs w:val="24"/>
          <w:lang w:eastAsia="ru-RU"/>
        </w:rPr>
        <w:t>библиотекарь БИЦ, который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в пределах своей компетенции перед обществом и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директором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 w:rsidRPr="00A10397">
        <w:rPr>
          <w:rFonts w:ascii="Times New Roman" w:hAnsi="Times New Roman"/>
          <w:sz w:val="24"/>
          <w:szCs w:val="24"/>
          <w:lang w:eastAsia="ru-RU"/>
        </w:rPr>
        <w:t>, обучающимися, их родителями (иными законными представителями) за организацию и результаты деятельности БИЦ в соответствии с функциональными обязанностями, предусмотренными квалификационными треб</w:t>
      </w:r>
      <w:r>
        <w:rPr>
          <w:rFonts w:ascii="Times New Roman" w:hAnsi="Times New Roman"/>
          <w:sz w:val="24"/>
          <w:szCs w:val="24"/>
          <w:lang w:eastAsia="ru-RU"/>
        </w:rPr>
        <w:t>ованиями, трудовым договором и У</w:t>
      </w:r>
      <w:r w:rsidRPr="00A10397">
        <w:rPr>
          <w:rFonts w:ascii="Times New Roman" w:hAnsi="Times New Roman"/>
          <w:sz w:val="24"/>
          <w:szCs w:val="24"/>
          <w:lang w:eastAsia="ru-RU"/>
        </w:rPr>
        <w:t>ста</w:t>
      </w:r>
      <w:r>
        <w:rPr>
          <w:rFonts w:ascii="Times New Roman" w:hAnsi="Times New Roman"/>
          <w:sz w:val="24"/>
          <w:szCs w:val="24"/>
          <w:lang w:eastAsia="ru-RU"/>
        </w:rPr>
        <w:t>вом образовательной организации.</w:t>
      </w:r>
    </w:p>
    <w:p w:rsidR="00152374" w:rsidRPr="00BA3A07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5.3. Библиотекарь</w:t>
      </w:r>
      <w:r w:rsidRPr="00E120D5">
        <w:rPr>
          <w:rFonts w:ascii="Times New Roman" w:hAnsi="Times New Roman"/>
          <w:sz w:val="24"/>
          <w:szCs w:val="24"/>
          <w:lang w:eastAsia="ru-RU"/>
        </w:rPr>
        <w:t xml:space="preserve"> БИЦ назначается директором МБОУ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является членом </w:t>
      </w:r>
      <w:r w:rsidRPr="00710460">
        <w:rPr>
          <w:rFonts w:ascii="Times New Roman" w:hAnsi="Times New Roman"/>
          <w:sz w:val="24"/>
          <w:szCs w:val="24"/>
          <w:lang w:eastAsia="ru-RU"/>
        </w:rPr>
        <w:t>педагогического коллектива и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  входит в состав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организации.</w:t>
      </w:r>
    </w:p>
    <w:p w:rsidR="00152374" w:rsidRPr="00A10397" w:rsidRDefault="00152374" w:rsidP="00D0045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5.4</w:t>
      </w:r>
      <w:r w:rsidRPr="00A10397">
        <w:rPr>
          <w:rFonts w:ascii="Times New Roman" w:hAnsi="Times New Roman"/>
          <w:sz w:val="24"/>
          <w:szCs w:val="24"/>
          <w:lang w:eastAsia="ru-RU"/>
        </w:rPr>
        <w:t>. Методическое сопровождение деятельности БИЦ обеспечивает методист по учебным фондам и школьным библиотека</w:t>
      </w:r>
      <w:r>
        <w:rPr>
          <w:rFonts w:ascii="Times New Roman" w:hAnsi="Times New Roman"/>
          <w:sz w:val="24"/>
          <w:szCs w:val="24"/>
          <w:lang w:eastAsia="ru-RU"/>
        </w:rPr>
        <w:t>м комитета по образованию Мамонтовского района</w:t>
      </w:r>
      <w:r w:rsidRPr="00A10397">
        <w:rPr>
          <w:rFonts w:ascii="Times New Roman" w:hAnsi="Times New Roman"/>
          <w:sz w:val="24"/>
          <w:szCs w:val="24"/>
          <w:lang w:eastAsia="ru-RU"/>
        </w:rPr>
        <w:t>, Алтайский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краевой информационно-</w:t>
      </w:r>
      <w:r w:rsidRPr="00C04AFA">
        <w:rPr>
          <w:rFonts w:ascii="Times New Roman" w:hAnsi="Times New Roman"/>
          <w:sz w:val="24"/>
          <w:szCs w:val="24"/>
          <w:lang w:eastAsia="ru-RU"/>
        </w:rPr>
        <w:t>аналитический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центр, учреждения системы переподготовки и повышения квалификации. </w:t>
      </w:r>
    </w:p>
    <w:p w:rsidR="00152374" w:rsidRPr="002049EC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5.5. Библиотекарь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БИЦ разрабатывает и представляет директору </w:t>
      </w:r>
      <w:r w:rsidRPr="00F54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Крестьянская СОШ</w:t>
      </w:r>
      <w:r w:rsidRPr="00F5436F">
        <w:rPr>
          <w:rFonts w:ascii="Times New Roman" w:hAnsi="Times New Roman"/>
          <w:sz w:val="24"/>
          <w:szCs w:val="24"/>
        </w:rPr>
        <w:t>»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на утверждение следующие документы: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а) положение о БИЦ, правила пользования БИЦ;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б) структуру  БИЦ, котор</w:t>
      </w:r>
      <w:r>
        <w:rPr>
          <w:rFonts w:ascii="Times New Roman" w:hAnsi="Times New Roman"/>
          <w:sz w:val="24"/>
          <w:szCs w:val="24"/>
          <w:lang w:eastAsia="ru-RU"/>
        </w:rPr>
        <w:t>ая разрабатывае</w:t>
      </w:r>
      <w:r w:rsidRPr="00A10397">
        <w:rPr>
          <w:rFonts w:ascii="Times New Roman" w:hAnsi="Times New Roman"/>
          <w:sz w:val="24"/>
          <w:szCs w:val="24"/>
          <w:lang w:eastAsia="ru-RU"/>
        </w:rPr>
        <w:t>тся на основе объемов работ, определенных положением о библиотечном информационном центре образовательного учреждения с использованием «Межотраслевых норм времени на процессы, выполняемые в библиотеках»</w:t>
      </w:r>
      <w:r w:rsidRPr="00DD7C3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C3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технологическую документацию</w:t>
      </w:r>
      <w:r w:rsidRPr="00DD7C30">
        <w:rPr>
          <w:rFonts w:ascii="Times New Roman" w:hAnsi="Times New Roman"/>
          <w:sz w:val="24"/>
          <w:szCs w:val="24"/>
          <w:lang w:eastAsia="ru-RU"/>
        </w:rPr>
        <w:t>;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397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) планово-отчетную документацию;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анализ и план работы на год.</w:t>
      </w:r>
    </w:p>
    <w:p w:rsidR="00152374" w:rsidRPr="00A10397" w:rsidRDefault="00152374" w:rsidP="00D2769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Работник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БИЦ 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осуществлять педагогическую деятельность.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Трудовые отношения работника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БИЦ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образовательного учреждения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Pr="00A10397" w:rsidRDefault="00152374" w:rsidP="006529DA">
      <w:pPr>
        <w:autoSpaceDE w:val="0"/>
        <w:autoSpaceDN w:val="0"/>
        <w:adjustRightInd w:val="0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0397">
        <w:rPr>
          <w:rFonts w:ascii="Times New Roman" w:hAnsi="Times New Roman"/>
          <w:b/>
          <w:sz w:val="24"/>
          <w:szCs w:val="24"/>
          <w:lang w:eastAsia="ru-RU"/>
        </w:rPr>
        <w:t>VI. Права и обязанности работников БИЦ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2374" w:rsidRPr="006F7895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</w:t>
      </w:r>
      <w:r w:rsidRPr="006F7895">
        <w:rPr>
          <w:rFonts w:ascii="Times New Roman" w:hAnsi="Times New Roman"/>
          <w:b/>
          <w:sz w:val="24"/>
          <w:szCs w:val="24"/>
          <w:lang w:eastAsia="ru-RU"/>
        </w:rPr>
        <w:t>. Работники БИЦ имеют право:</w:t>
      </w:r>
    </w:p>
    <w:p w:rsidR="00152374" w:rsidRPr="00A10397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6.1.1. С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библиотечном информационном центре образовательного учреждения; </w:t>
      </w:r>
    </w:p>
    <w:p w:rsidR="00152374" w:rsidRPr="00A10397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6.1.2. П</w:t>
      </w:r>
      <w:r w:rsidRPr="00A10397">
        <w:rPr>
          <w:rFonts w:ascii="Times New Roman" w:hAnsi="Times New Roman"/>
          <w:sz w:val="24"/>
          <w:szCs w:val="24"/>
          <w:lang w:eastAsia="ru-RU"/>
        </w:rPr>
        <w:t>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152374" w:rsidRPr="00A10397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6.1.3.  О</w:t>
      </w:r>
      <w:r w:rsidRPr="00A10397">
        <w:rPr>
          <w:rFonts w:ascii="Times New Roman" w:hAnsi="Times New Roman"/>
          <w:sz w:val="24"/>
          <w:szCs w:val="24"/>
          <w:lang w:eastAsia="ru-RU"/>
        </w:rPr>
        <w:t>пределять источники комплектования информационных ресурсов;</w:t>
      </w:r>
    </w:p>
    <w:p w:rsidR="00152374" w:rsidRPr="0025402F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6.1.4.  И</w:t>
      </w:r>
      <w:r w:rsidRPr="00A10397">
        <w:rPr>
          <w:rFonts w:ascii="Times New Roman" w:hAnsi="Times New Roman"/>
          <w:sz w:val="24"/>
          <w:szCs w:val="24"/>
          <w:lang w:eastAsia="ru-RU"/>
        </w:rPr>
        <w:t>зымать документы из фондов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соответствие</w:t>
      </w:r>
      <w:r w:rsidRPr="00B445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4AFA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25402F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  от 08.10.2012г. N 1077 "Об утверждении  Порядка учета документов, входящих в состав библиотечного фонда»;</w:t>
      </w:r>
    </w:p>
    <w:p w:rsidR="00152374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6.1.5.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7C30">
        <w:rPr>
          <w:rFonts w:ascii="Times New Roman" w:hAnsi="Times New Roman"/>
          <w:sz w:val="24"/>
          <w:szCs w:val="24"/>
          <w:lang w:eastAsia="ru-RU"/>
        </w:rPr>
        <w:t xml:space="preserve">пределять в соответствии с  существующим законодательством и </w:t>
      </w:r>
      <w:r>
        <w:rPr>
          <w:rFonts w:ascii="Times New Roman" w:hAnsi="Times New Roman"/>
          <w:sz w:val="24"/>
          <w:szCs w:val="24"/>
          <w:lang w:eastAsia="ru-RU"/>
        </w:rPr>
        <w:t>правилами пользования БИЦ МБОУ «Крестьянская СОШ</w:t>
      </w:r>
      <w:r w:rsidRPr="00DD7C30">
        <w:rPr>
          <w:rFonts w:ascii="Times New Roman" w:hAnsi="Times New Roman"/>
          <w:sz w:val="24"/>
          <w:szCs w:val="24"/>
          <w:lang w:eastAsia="ru-RU"/>
        </w:rPr>
        <w:t xml:space="preserve">», утвержденными директором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DD7C30">
        <w:rPr>
          <w:rFonts w:ascii="Times New Roman" w:hAnsi="Times New Roman"/>
          <w:sz w:val="24"/>
          <w:szCs w:val="24"/>
          <w:lang w:eastAsia="ru-RU"/>
        </w:rPr>
        <w:t xml:space="preserve">, и по согласованию с </w:t>
      </w:r>
      <w:r>
        <w:rPr>
          <w:rFonts w:ascii="Times New Roman" w:hAnsi="Times New Roman"/>
          <w:sz w:val="24"/>
          <w:szCs w:val="24"/>
          <w:lang w:eastAsia="ru-RU"/>
        </w:rPr>
        <w:t>Управляющим Советом ОО</w:t>
      </w:r>
      <w:r w:rsidRPr="00DD7C30">
        <w:rPr>
          <w:rFonts w:ascii="Times New Roman" w:hAnsi="Times New Roman"/>
          <w:sz w:val="24"/>
          <w:szCs w:val="24"/>
          <w:lang w:eastAsia="ru-RU"/>
        </w:rPr>
        <w:t xml:space="preserve">  виды и размеры компенсации ущерба, нанесенного пользователями центра;</w:t>
      </w:r>
    </w:p>
    <w:p w:rsidR="00152374" w:rsidRPr="00A10397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6.1.6. У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частвовать в управлении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 в порядке, определяемом У</w:t>
      </w:r>
      <w:r w:rsidRPr="00A10397">
        <w:rPr>
          <w:rFonts w:ascii="Times New Roman" w:hAnsi="Times New Roman"/>
          <w:sz w:val="24"/>
          <w:szCs w:val="24"/>
          <w:lang w:eastAsia="ru-RU"/>
        </w:rPr>
        <w:t>ставом этого учреждения;</w:t>
      </w:r>
    </w:p>
    <w:p w:rsidR="00152374" w:rsidRPr="00A10397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6.1.7. И</w:t>
      </w:r>
      <w:r w:rsidRPr="00A10397">
        <w:rPr>
          <w:rFonts w:ascii="Times New Roman" w:hAnsi="Times New Roman"/>
          <w:sz w:val="24"/>
          <w:szCs w:val="24"/>
          <w:lang w:eastAsia="ru-RU"/>
        </w:rPr>
        <w:t>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152374" w:rsidRPr="00A10397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6.1.8. Б</w:t>
      </w:r>
      <w:r w:rsidRPr="00A10397">
        <w:rPr>
          <w:rFonts w:ascii="Times New Roman" w:hAnsi="Times New Roman"/>
          <w:sz w:val="24"/>
          <w:szCs w:val="24"/>
          <w:lang w:eastAsia="ru-RU"/>
        </w:rP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152374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6.1.9. У</w:t>
      </w:r>
      <w:r w:rsidRPr="00A10397">
        <w:rPr>
          <w:rFonts w:ascii="Times New Roman" w:hAnsi="Times New Roman"/>
          <w:sz w:val="24"/>
          <w:szCs w:val="24"/>
          <w:lang w:eastAsia="ru-RU"/>
        </w:rPr>
        <w:t>частвовать в соответствии с законодательством Российской Федерации в работе библиотечных ассоциаций или союзов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374" w:rsidRPr="00DD7C30" w:rsidRDefault="00152374" w:rsidP="00F570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6.1.10. У</w:t>
      </w:r>
      <w:r w:rsidRPr="00DD7C30">
        <w:rPr>
          <w:rFonts w:ascii="Times New Roman" w:hAnsi="Times New Roman"/>
          <w:sz w:val="24"/>
          <w:szCs w:val="24"/>
          <w:lang w:eastAsia="ru-RU"/>
        </w:rPr>
        <w:t xml:space="preserve">станавливать режим работы БИЦ по согласованию с директором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организации.</w:t>
      </w:r>
    </w:p>
    <w:p w:rsidR="00152374" w:rsidRPr="00A10397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Pr="006F7895" w:rsidRDefault="00152374" w:rsidP="0045077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6.2. Работник БИЦ обязан</w:t>
      </w:r>
      <w:r w:rsidRPr="006F789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52374" w:rsidRPr="00A10397" w:rsidRDefault="00152374" w:rsidP="00950B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6.2.1. О</w:t>
      </w:r>
      <w:r w:rsidRPr="00A10397">
        <w:rPr>
          <w:rFonts w:ascii="Times New Roman" w:hAnsi="Times New Roman"/>
          <w:sz w:val="24"/>
          <w:szCs w:val="24"/>
          <w:lang w:eastAsia="ru-RU"/>
        </w:rPr>
        <w:t>беспечить пользователям возможность работы с информационными ресурсами БИЦ;</w:t>
      </w:r>
    </w:p>
    <w:p w:rsidR="00152374" w:rsidRPr="00A10397" w:rsidRDefault="00152374" w:rsidP="00950B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6.2.2. И</w:t>
      </w:r>
      <w:r w:rsidRPr="00A10397">
        <w:rPr>
          <w:rFonts w:ascii="Times New Roman" w:hAnsi="Times New Roman"/>
          <w:sz w:val="24"/>
          <w:szCs w:val="24"/>
          <w:lang w:eastAsia="ru-RU"/>
        </w:rPr>
        <w:t>нформировать пользователей о видах предоставляемых БИЦ услуг;</w:t>
      </w:r>
    </w:p>
    <w:p w:rsidR="00152374" w:rsidRDefault="00152374" w:rsidP="00950B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6.2.3. Ф</w:t>
      </w:r>
      <w:r w:rsidRPr="00A10397">
        <w:rPr>
          <w:rFonts w:ascii="Times New Roman" w:hAnsi="Times New Roman"/>
          <w:sz w:val="24"/>
          <w:szCs w:val="24"/>
          <w:lang w:eastAsia="ru-RU"/>
        </w:rPr>
        <w:t>ормировать фонды в соответствии с утвержденными  федеральными перечнями учебных изданий,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152374" w:rsidRPr="00A864E4" w:rsidRDefault="00152374" w:rsidP="00450777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6.2.4. </w:t>
      </w:r>
      <w:r w:rsidRPr="00AF30E8">
        <w:rPr>
          <w:rFonts w:ascii="Times New Roman" w:hAnsi="Times New Roman"/>
          <w:sz w:val="24"/>
          <w:szCs w:val="24"/>
          <w:lang w:eastAsia="ru-RU"/>
        </w:rPr>
        <w:t>В целях создания безопасных условий обучения и воспитания обучающихся проводит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 сверки библиотечного фо</w:t>
      </w:r>
      <w:r>
        <w:rPr>
          <w:rFonts w:ascii="Times New Roman" w:hAnsi="Times New Roman"/>
          <w:sz w:val="24"/>
          <w:szCs w:val="24"/>
          <w:lang w:eastAsia="ru-RU"/>
        </w:rPr>
        <w:t>нда и поступающей литературы с Ф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едеральными списками экстремистских материалов не реже </w:t>
      </w:r>
      <w:r>
        <w:rPr>
          <w:rFonts w:ascii="Times New Roman" w:hAnsi="Times New Roman"/>
          <w:sz w:val="24"/>
          <w:szCs w:val="24"/>
          <w:lang w:eastAsia="ru-RU"/>
        </w:rPr>
        <w:t>4-х раз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>
        <w:rPr>
          <w:rFonts w:ascii="Times New Roman" w:hAnsi="Times New Roman"/>
          <w:sz w:val="24"/>
          <w:szCs w:val="24"/>
          <w:lang w:eastAsia="ru-RU"/>
        </w:rPr>
        <w:t>, поквартально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 п</w:t>
      </w:r>
      <w:r w:rsidRPr="00AF30E8">
        <w:rPr>
          <w:rFonts w:ascii="Times New Roman" w:hAnsi="Times New Roman"/>
          <w:sz w:val="24"/>
          <w:szCs w:val="24"/>
          <w:lang w:eastAsia="ru-RU"/>
        </w:rPr>
        <w:t>роделанн</w:t>
      </w:r>
      <w:r>
        <w:rPr>
          <w:rFonts w:ascii="Times New Roman" w:hAnsi="Times New Roman"/>
          <w:sz w:val="24"/>
          <w:szCs w:val="24"/>
          <w:lang w:eastAsia="ru-RU"/>
        </w:rPr>
        <w:t xml:space="preserve">ой работе составлять акт и 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 фиксир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Pr="00AF30E8">
        <w:rPr>
          <w:rFonts w:ascii="Times New Roman" w:hAnsi="Times New Roman"/>
          <w:sz w:val="24"/>
          <w:szCs w:val="24"/>
          <w:lang w:eastAsia="ru-RU"/>
        </w:rPr>
        <w:t xml:space="preserve"> в «Журнале сверки с «Федеральным списком экстремистских материалов»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52374" w:rsidRPr="00091B2E" w:rsidRDefault="00152374" w:rsidP="0045077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6.2.5.</w:t>
      </w:r>
      <w:r w:rsidRPr="00091B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Библиотекарь обязан </w:t>
      </w:r>
      <w:r w:rsidRPr="00091B2E">
        <w:rPr>
          <w:rFonts w:ascii="Times New Roman" w:hAnsi="Times New Roman"/>
          <w:sz w:val="24"/>
          <w:szCs w:val="24"/>
          <w:lang w:eastAsia="ru-RU"/>
        </w:rPr>
        <w:t>исключ</w:t>
      </w:r>
      <w:r>
        <w:rPr>
          <w:rFonts w:ascii="Times New Roman" w:hAnsi="Times New Roman"/>
          <w:sz w:val="24"/>
          <w:szCs w:val="24"/>
          <w:lang w:eastAsia="ru-RU"/>
        </w:rPr>
        <w:t xml:space="preserve">ить </w:t>
      </w:r>
      <w:r w:rsidRPr="00091B2E">
        <w:rPr>
          <w:rFonts w:ascii="Times New Roman" w:hAnsi="Times New Roman"/>
          <w:sz w:val="24"/>
          <w:szCs w:val="24"/>
          <w:lang w:eastAsia="ru-RU"/>
        </w:rPr>
        <w:t>из фондов обслуживания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91B2E">
        <w:rPr>
          <w:rFonts w:ascii="Times New Roman" w:hAnsi="Times New Roman"/>
          <w:sz w:val="24"/>
          <w:szCs w:val="24"/>
          <w:lang w:eastAsia="ru-RU"/>
        </w:rPr>
        <w:t>здания из библиотечно-информационного фонда МБОУ «Крестьянская СОШ», вкл</w:t>
      </w:r>
      <w:r>
        <w:rPr>
          <w:rFonts w:ascii="Times New Roman" w:hAnsi="Times New Roman"/>
          <w:sz w:val="24"/>
          <w:szCs w:val="24"/>
          <w:lang w:eastAsia="ru-RU"/>
        </w:rPr>
        <w:t>ючённые в «Федеральный список</w:t>
      </w:r>
      <w:r w:rsidRPr="005D0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0E8">
        <w:rPr>
          <w:rFonts w:ascii="Times New Roman" w:hAnsi="Times New Roman"/>
          <w:sz w:val="24"/>
          <w:szCs w:val="24"/>
          <w:lang w:eastAsia="ru-RU"/>
        </w:rPr>
        <w:t>экстремистских материалов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52374" w:rsidRPr="006A50FF" w:rsidRDefault="00152374" w:rsidP="00450777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1B2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6.2.6.</w:t>
      </w:r>
      <w:r w:rsidRPr="00091B2E">
        <w:rPr>
          <w:rFonts w:ascii="Times New Roman" w:hAnsi="Times New Roman"/>
          <w:sz w:val="24"/>
          <w:szCs w:val="24"/>
          <w:lang w:eastAsia="ru-RU"/>
        </w:rPr>
        <w:t xml:space="preserve"> Осуществляя отбор, заказ и приобретение изданий с целью пополнения библиотечно-информационного фонда МБОУ «Крестьянская СОШ», библиотекарь производит их сверку с «Федеральным списком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0E8">
        <w:rPr>
          <w:rFonts w:ascii="Times New Roman" w:hAnsi="Times New Roman"/>
          <w:sz w:val="24"/>
          <w:szCs w:val="24"/>
          <w:lang w:eastAsia="ru-RU"/>
        </w:rPr>
        <w:t>экстремистских материалов</w:t>
      </w:r>
      <w:r w:rsidRPr="00091B2E">
        <w:rPr>
          <w:rFonts w:ascii="Times New Roman" w:hAnsi="Times New Roman"/>
          <w:sz w:val="24"/>
          <w:szCs w:val="24"/>
          <w:lang w:eastAsia="ru-RU"/>
        </w:rPr>
        <w:t>».</w:t>
      </w:r>
    </w:p>
    <w:p w:rsidR="00152374" w:rsidRPr="00DC30B5" w:rsidRDefault="00152374" w:rsidP="00450777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6.2.7. В БИЦ запрещается </w:t>
      </w:r>
      <w:r w:rsidRPr="00DC30B5">
        <w:rPr>
          <w:rFonts w:ascii="Times New Roman" w:hAnsi="Times New Roman"/>
          <w:sz w:val="24"/>
          <w:szCs w:val="24"/>
          <w:lang w:eastAsia="ru-RU"/>
        </w:rPr>
        <w:t xml:space="preserve">хранение и распространение печатных, аудио-, аудиовизуальных и иных материалов, содержащих хотя бы один из признаков,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</w:t>
      </w:r>
      <w:r w:rsidRPr="00DC30B5">
        <w:rPr>
          <w:rFonts w:ascii="Times New Roman" w:hAnsi="Times New Roman"/>
          <w:sz w:val="24"/>
          <w:szCs w:val="24"/>
          <w:lang w:eastAsia="ru-RU"/>
        </w:rPr>
        <w:t xml:space="preserve">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52374" w:rsidRPr="008A58D2" w:rsidRDefault="00152374" w:rsidP="00450777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6.2.8. Библиотекарь обязан п</w:t>
      </w:r>
      <w:r w:rsidRPr="00DC30B5">
        <w:rPr>
          <w:rFonts w:ascii="Times New Roman" w:hAnsi="Times New Roman"/>
          <w:sz w:val="24"/>
          <w:szCs w:val="24"/>
          <w:lang w:eastAsia="ru-RU"/>
        </w:rPr>
        <w:t>ринимать меры в соответствии со ст. 14, 14.1 Федерального закона  от 24.07.1998 г. № 124-ФЗ «Об основных гарантиях прав ребёнка в Российской Федерации  по защите обучающихся от информации, пропаганды и агитации, наносящих вред  его  здоровью,  нравственному и духовному развитию, в том числе 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30B5">
        <w:rPr>
          <w:rFonts w:ascii="Times New Roman" w:hAnsi="Times New Roman"/>
          <w:sz w:val="24"/>
          <w:szCs w:val="24"/>
          <w:lang w:eastAsia="ru-RU"/>
        </w:rPr>
        <w:t xml:space="preserve">неравенства, а также от распространения печатной продукции, аудио- и видеопродукции, пропагандирующей  насилие и жестокость, порнографию, наркоманию, токсикоманию, </w:t>
      </w:r>
      <w:r>
        <w:rPr>
          <w:rFonts w:ascii="Times New Roman" w:hAnsi="Times New Roman"/>
          <w:sz w:val="24"/>
          <w:szCs w:val="24"/>
          <w:lang w:eastAsia="ru-RU"/>
        </w:rPr>
        <w:t>антиобщественное поведение</w:t>
      </w:r>
      <w:r w:rsidRPr="00DC30B5">
        <w:rPr>
          <w:rFonts w:ascii="Times New Roman" w:hAnsi="Times New Roman"/>
          <w:sz w:val="24"/>
          <w:szCs w:val="24"/>
          <w:lang w:eastAsia="ru-RU"/>
        </w:rPr>
        <w:t>;</w:t>
      </w:r>
    </w:p>
    <w:p w:rsidR="00152374" w:rsidRPr="00A10397" w:rsidRDefault="00152374" w:rsidP="00B867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6.2.9. С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овершенствовать информационно-библиографическое и библиотечное обслуживание пользователей; </w:t>
      </w:r>
    </w:p>
    <w:p w:rsidR="00152374" w:rsidRPr="00A10397" w:rsidRDefault="00152374" w:rsidP="00B867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6.2.10. О</w:t>
      </w:r>
      <w:r w:rsidRPr="00A10397">
        <w:rPr>
          <w:rFonts w:ascii="Times New Roman" w:hAnsi="Times New Roman"/>
          <w:sz w:val="24"/>
          <w:szCs w:val="24"/>
          <w:lang w:eastAsia="ru-RU"/>
        </w:rPr>
        <w:t>беспечивать сохранность использования носителей информации, их систематизацию, размещение и хранение;</w:t>
      </w:r>
    </w:p>
    <w:p w:rsidR="00152374" w:rsidRPr="00A10397" w:rsidRDefault="00152374" w:rsidP="00B867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6.2.11. О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беспечивать режим работы в соответствии с потребностями пользователей и работой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A10397">
        <w:rPr>
          <w:rFonts w:ascii="Times New Roman" w:hAnsi="Times New Roman"/>
          <w:sz w:val="24"/>
          <w:szCs w:val="24"/>
          <w:lang w:eastAsia="ru-RU"/>
        </w:rPr>
        <w:t>;</w:t>
      </w:r>
    </w:p>
    <w:p w:rsidR="00152374" w:rsidRPr="00A10397" w:rsidRDefault="00152374" w:rsidP="00B867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6.2.12. О</w:t>
      </w:r>
      <w:r w:rsidRPr="00A10397">
        <w:rPr>
          <w:rFonts w:ascii="Times New Roman" w:hAnsi="Times New Roman"/>
          <w:sz w:val="24"/>
          <w:szCs w:val="24"/>
          <w:lang w:eastAsia="ru-RU"/>
        </w:rPr>
        <w:t xml:space="preserve">тчитываться в установленном порядке перед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A10397">
        <w:rPr>
          <w:rFonts w:ascii="Times New Roman" w:hAnsi="Times New Roman"/>
          <w:sz w:val="24"/>
          <w:szCs w:val="24"/>
          <w:lang w:eastAsia="ru-RU"/>
        </w:rPr>
        <w:t>;</w:t>
      </w:r>
    </w:p>
    <w:p w:rsidR="00152374" w:rsidRDefault="00152374" w:rsidP="00D90B0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6.2.13. П</w:t>
      </w:r>
      <w:r w:rsidRPr="00A10397">
        <w:rPr>
          <w:rFonts w:ascii="Times New Roman" w:hAnsi="Times New Roman"/>
          <w:sz w:val="24"/>
          <w:szCs w:val="24"/>
          <w:lang w:eastAsia="ru-RU"/>
        </w:rPr>
        <w:t>овышать квалификацию.</w:t>
      </w:r>
    </w:p>
    <w:p w:rsidR="00152374" w:rsidRPr="00A10397" w:rsidRDefault="00152374" w:rsidP="0045077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52374" w:rsidRDefault="00152374" w:rsidP="00287320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92F69">
        <w:rPr>
          <w:rFonts w:ascii="Times New Roman" w:hAnsi="Times New Roman"/>
          <w:b/>
          <w:sz w:val="24"/>
          <w:szCs w:val="24"/>
        </w:rPr>
        <w:t>VII. Права и обязанности пользователей БИЦ</w:t>
      </w:r>
    </w:p>
    <w:p w:rsidR="00152374" w:rsidRPr="00287320" w:rsidRDefault="00152374" w:rsidP="00674D9B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E802D6">
        <w:rPr>
          <w:rFonts w:ascii="Times New Roman" w:hAnsi="Times New Roman"/>
          <w:b/>
          <w:sz w:val="24"/>
          <w:szCs w:val="24"/>
          <w:lang w:eastAsia="ru-RU"/>
        </w:rPr>
        <w:t xml:space="preserve">Пользователи библиотеки </w:t>
      </w:r>
      <w:r>
        <w:rPr>
          <w:rFonts w:ascii="Times New Roman" w:hAnsi="Times New Roman"/>
          <w:b/>
          <w:sz w:val="24"/>
          <w:szCs w:val="24"/>
          <w:lang w:eastAsia="ru-RU"/>
        </w:rPr>
        <w:t>имеют право:</w:t>
      </w:r>
    </w:p>
    <w:p w:rsidR="00152374" w:rsidRPr="00CE6D9C" w:rsidRDefault="00152374" w:rsidP="0028732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7.1.</w:t>
      </w:r>
      <w:r w:rsidRPr="00CE6D9C">
        <w:rPr>
          <w:rFonts w:ascii="Times New Roman" w:hAnsi="Times New Roman"/>
          <w:lang w:eastAsia="ru-RU"/>
        </w:rPr>
        <w:t>Право доступа в БИЦ имеют все пользователи.</w:t>
      </w:r>
    </w:p>
    <w:p w:rsidR="00152374" w:rsidRPr="00E44A24" w:rsidRDefault="00152374" w:rsidP="002873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 w:rsidRPr="00E44A24">
        <w:rPr>
          <w:lang w:eastAsia="ru-RU"/>
        </w:rPr>
        <w:t>Порядок доступа к информационным ресурсам отдельных категорий пользователей, не являющихся учащимися и сотрудниками ОО, определяется Правилами пользования БИЦ.</w:t>
      </w:r>
    </w:p>
    <w:p w:rsidR="00152374" w:rsidRPr="00E44A24" w:rsidRDefault="00152374" w:rsidP="002873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>
        <w:rPr>
          <w:lang w:eastAsia="ru-RU"/>
        </w:rPr>
        <w:t xml:space="preserve"> </w:t>
      </w:r>
      <w:r w:rsidRPr="00E44A24">
        <w:rPr>
          <w:lang w:eastAsia="ru-RU"/>
        </w:rPr>
        <w:t>Пользователи имеют право бесплатно получать: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получать полную информацию о составе фонда БИЦ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получать справочно-библиографическое и информационное обслуживание как традиционными методами, так и методами телекоммуникационного доступа;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получать консультационную помощь в поиске и выборе произведений печати и других документов;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получать из фонда БИЦ для временного пользования на абонементах и в читальных залах любые издания, неопубликованные документы или их копии,  аудиовизуальные документы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 и цифровые образовательные рес</w:t>
      </w:r>
      <w:r w:rsidRPr="00E802D6">
        <w:rPr>
          <w:rFonts w:ascii="Times New Roman" w:hAnsi="Times New Roman"/>
          <w:sz w:val="24"/>
          <w:szCs w:val="24"/>
          <w:lang w:eastAsia="ru-RU"/>
        </w:rPr>
        <w:t>урсы;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продлевать срок пользования литературой в установленном порядке;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получать библиотечно-библиографические и  информационные знания, навыки и умения самостоятельного пользования БИЦ, книгой, информацией;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заказывать произведения печати и другие документы по межбиблиотечному абонементу (МБА).</w:t>
      </w:r>
    </w:p>
    <w:p w:rsidR="00152374" w:rsidRPr="004E08AC" w:rsidRDefault="00152374" w:rsidP="002873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 w:rsidRPr="004E08AC">
        <w:rPr>
          <w:lang w:eastAsia="ru-RU"/>
        </w:rPr>
        <w:t>Пользователи БИЦ имеют право участвовать в мероприятиях, проводимых БИЦ;</w:t>
      </w:r>
    </w:p>
    <w:p w:rsidR="00152374" w:rsidRPr="004E08AC" w:rsidRDefault="00152374" w:rsidP="002873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 w:rsidRPr="004E08AC">
        <w:rPr>
          <w:lang w:eastAsia="ru-RU"/>
        </w:rPr>
        <w:t>Пользователи БИЦ имеют право обращаться для разрешения конфликтной ситуации к директору образовательной организации.</w:t>
      </w:r>
    </w:p>
    <w:p w:rsidR="00152374" w:rsidRPr="004E08AC" w:rsidRDefault="00152374" w:rsidP="002873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 w:rsidRPr="004E08AC">
        <w:rPr>
          <w:lang w:eastAsia="ru-RU"/>
        </w:rPr>
        <w:t>Избирать и быть избранным в библиотечный совет, оказывать практическую помощь БИЦ;</w:t>
      </w:r>
    </w:p>
    <w:p w:rsidR="00152374" w:rsidRPr="004E08AC" w:rsidRDefault="00152374" w:rsidP="00287320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 w:rsidRPr="004E08AC">
        <w:rPr>
          <w:lang w:eastAsia="ru-RU"/>
        </w:rPr>
        <w:t>Требовать соблюдения конфиденциальности данных о нем;</w:t>
      </w:r>
    </w:p>
    <w:p w:rsidR="00152374" w:rsidRPr="00BD28A7" w:rsidRDefault="00152374" w:rsidP="00BD28A7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lang w:eastAsia="ru-RU"/>
        </w:rPr>
      </w:pPr>
      <w:r w:rsidRPr="004E08AC">
        <w:t>Обжаловать действия работника  БИЦ, ущемляющих их права, у директора образовательной организации (контактный телефон: 28-3-08).</w:t>
      </w:r>
    </w:p>
    <w:p w:rsidR="00152374" w:rsidRPr="00E802D6" w:rsidRDefault="00152374" w:rsidP="00BD28A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E802D6">
        <w:rPr>
          <w:rFonts w:ascii="Times New Roman" w:hAnsi="Times New Roman"/>
          <w:b/>
          <w:sz w:val="24"/>
          <w:szCs w:val="24"/>
          <w:lang w:eastAsia="ru-RU"/>
        </w:rPr>
        <w:t xml:space="preserve"> Пользователи библиотеки обязаны: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соблюдать Правила пользования библиотечно-информационным центром</w:t>
      </w:r>
      <w:r w:rsidRPr="00E802D6">
        <w:rPr>
          <w:rFonts w:ascii="Times New Roman" w:hAnsi="Times New Roman"/>
          <w:sz w:val="24"/>
          <w:szCs w:val="24"/>
          <w:lang w:eastAsia="ru-RU"/>
        </w:rPr>
        <w:t>;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бережно относиться к фондам БИЦ (не делать в них пометок, подчеркиваний, не вырывать, не загибать страниц и т.д.), ее имуществу и оборудованию;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возвращать в БИЦ книги и другие документы в строго установленные сроки;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не выносить книги и другие документы из помещения БИЦ, если они не записаны в читательском формуляре;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пользоваться ценными и единственными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  <w:r w:rsidRPr="00E802D6">
        <w:rPr>
          <w:rFonts w:ascii="Times New Roman" w:hAnsi="Times New Roman"/>
          <w:sz w:val="24"/>
          <w:szCs w:val="24"/>
          <w:lang w:eastAsia="ru-RU"/>
        </w:rPr>
        <w:t xml:space="preserve"> экземплярами книг, справочными изданиями, книгами, полученными по межбиблиотечному абонементу, только в помещении БИЦ;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при получении печатных изданий и других документов из библиотечного фонда тщательно просмотреть их в БИЦ и в случае обнаружения каких-либо дефектов сообщить об этом работнику БИЦ,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сдавать ежегодно в срок до 1 июня в БИЦ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 xml:space="preserve">- расписываться в читательском формуляре за каждое полученное в БИЦ издание; 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не нарушать порядок расстановки литературы в фонде открытого доступа;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не вынимать карточек из каталогов и картотек;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ежегодно в начале учебного года проходить перерегистрацию;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соблюдать в БИЦ тишину и порядок;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- не вносить большие портфели и сумки в в фонд БИЦ;</w:t>
      </w:r>
    </w:p>
    <w:p w:rsidR="00152374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 xml:space="preserve">- не входить в БИЦ в верхней одежде и головных уборах, не пользоваться </w:t>
      </w:r>
    </w:p>
    <w:p w:rsidR="00152374" w:rsidRPr="00E802D6" w:rsidRDefault="00152374" w:rsidP="0045077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2D6">
        <w:rPr>
          <w:rFonts w:ascii="Times New Roman" w:hAnsi="Times New Roman"/>
          <w:sz w:val="24"/>
          <w:szCs w:val="24"/>
          <w:lang w:eastAsia="ru-RU"/>
        </w:rPr>
        <w:t>мобильными телефонами.</w:t>
      </w:r>
      <w:r w:rsidRPr="00E802D6">
        <w:rPr>
          <w:rFonts w:ascii="Times New Roman" w:hAnsi="Times New Roman"/>
          <w:sz w:val="24"/>
          <w:szCs w:val="24"/>
          <w:lang w:eastAsia="ru-RU"/>
        </w:rPr>
        <w:sym w:font="Symbol" w:char="F020"/>
      </w:r>
    </w:p>
    <w:p w:rsidR="00152374" w:rsidRPr="000E20A6" w:rsidRDefault="00152374" w:rsidP="00450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E20A6">
        <w:rPr>
          <w:lang w:eastAsia="ru-RU"/>
        </w:rPr>
        <w:t>Пользователи БИЦ при выбытии из образовательной организации обязаны вернуть в БИЦ числящиеся за ними издания и другие документы.</w:t>
      </w:r>
    </w:p>
    <w:p w:rsidR="00152374" w:rsidRPr="000E20A6" w:rsidRDefault="00152374" w:rsidP="00450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E20A6">
        <w:rPr>
          <w:lang w:eastAsia="ru-RU"/>
        </w:rPr>
        <w:t xml:space="preserve">При утрате и неумышленной порче изданий, нетрадиционных носителей информации,  и других материалов из фонда БИЦ,  пользователи  обязаны заменить их такими же изданиями,  либо копиями,  или признанными работниками БИЦ равноценными. </w:t>
      </w:r>
    </w:p>
    <w:p w:rsidR="00152374" w:rsidRDefault="00152374" w:rsidP="00BD28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E20A6">
        <w:t>Пользователи БИЦ, нарушившие настоящие Правила и причинившие БИЦ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152374" w:rsidRPr="0061059A" w:rsidRDefault="00152374" w:rsidP="00BD28A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1059A">
        <w:rPr>
          <w:rFonts w:ascii="Times New Roman" w:hAnsi="Times New Roman"/>
          <w:b/>
          <w:sz w:val="24"/>
          <w:szCs w:val="24"/>
        </w:rPr>
        <w:t xml:space="preserve">. </w:t>
      </w:r>
      <w:r w:rsidRPr="0061059A">
        <w:rPr>
          <w:rFonts w:ascii="Times New Roman" w:hAnsi="Times New Roman"/>
          <w:b/>
          <w:sz w:val="24"/>
          <w:szCs w:val="24"/>
          <w:lang w:eastAsia="ru-RU"/>
        </w:rPr>
        <w:t>Порядок пользования БИЦ:</w:t>
      </w:r>
    </w:p>
    <w:p w:rsidR="00152374" w:rsidRPr="00B11EF3" w:rsidRDefault="00152374" w:rsidP="00450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1EF3">
        <w:rPr>
          <w:lang w:eastAsia="ru-RU"/>
        </w:rPr>
        <w:t xml:space="preserve"> запись обучающихся общеобразовательного учреждения в БИЦ производится по списочному составу класса в индивидуальном порядке, педагогических и иных работников </w:t>
      </w:r>
      <w:r>
        <w:rPr>
          <w:lang w:eastAsia="ru-RU"/>
        </w:rPr>
        <w:t>образовательной организации</w:t>
      </w:r>
      <w:r w:rsidRPr="00B11EF3">
        <w:rPr>
          <w:lang w:eastAsia="ru-RU"/>
        </w:rPr>
        <w:t>, родителей (иных законных представителей) обучающихся - по паспорту;</w:t>
      </w:r>
    </w:p>
    <w:p w:rsidR="00152374" w:rsidRPr="004266E4" w:rsidRDefault="00152374" w:rsidP="00450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266E4">
        <w:rPr>
          <w:lang w:eastAsia="ru-RU"/>
        </w:rPr>
        <w:t>перерегистрация пользователей БИЦ производится ежегодно;</w:t>
      </w:r>
    </w:p>
    <w:p w:rsidR="00152374" w:rsidRPr="00B11EF3" w:rsidRDefault="00152374" w:rsidP="00450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1EF3">
        <w:rPr>
          <w:lang w:eastAsia="ru-RU"/>
        </w:rPr>
        <w:t xml:space="preserve"> документом, подтверждающим право пользования БИЦ, является читательский формуляр; </w:t>
      </w:r>
    </w:p>
    <w:p w:rsidR="00152374" w:rsidRPr="00B11EF3" w:rsidRDefault="00152374" w:rsidP="00450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1EF3">
        <w:rPr>
          <w:lang w:eastAsia="ru-RU"/>
        </w:rPr>
        <w:t xml:space="preserve"> читательский формуляр фиксирует дату выдачи пользователю документов из фонда и их возвращения в БИЦ;</w:t>
      </w:r>
    </w:p>
    <w:p w:rsidR="00152374" w:rsidRPr="00BD28A7" w:rsidRDefault="00152374" w:rsidP="00BD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11EF3">
        <w:t xml:space="preserve">обеспечение обучающихся учебниками осуществляется коллективным способом через классных руководителей </w:t>
      </w:r>
      <w:r>
        <w:t>образовательной организации</w:t>
      </w:r>
      <w:r w:rsidRPr="00B11EF3">
        <w:t>.</w:t>
      </w:r>
    </w:p>
    <w:p w:rsidR="00152374" w:rsidRPr="0024309C" w:rsidRDefault="00152374" w:rsidP="00BD28A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4309C">
        <w:rPr>
          <w:rFonts w:ascii="Times New Roman" w:hAnsi="Times New Roman"/>
          <w:b/>
          <w:sz w:val="24"/>
          <w:szCs w:val="24"/>
          <w:lang w:eastAsia="ru-RU"/>
        </w:rPr>
        <w:t>. Порядок пользования абонементом:</w:t>
      </w:r>
    </w:p>
    <w:p w:rsidR="00152374" w:rsidRPr="00084F88" w:rsidRDefault="00152374" w:rsidP="00450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84F88">
        <w:rPr>
          <w:lang w:eastAsia="ru-RU"/>
        </w:rPr>
        <w:t xml:space="preserve">пользователи имеют право получить на дом не более пяти документов одновременно; </w:t>
      </w:r>
    </w:p>
    <w:p w:rsidR="00152374" w:rsidRPr="00084F88" w:rsidRDefault="00152374" w:rsidP="00450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84F88">
        <w:rPr>
          <w:lang w:eastAsia="ru-RU"/>
        </w:rPr>
        <w:t>максимальные сроки пользования документами:</w:t>
      </w:r>
    </w:p>
    <w:p w:rsidR="00152374" w:rsidRPr="00084F88" w:rsidRDefault="00152374" w:rsidP="00450777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lang w:eastAsia="ru-RU"/>
        </w:rPr>
      </w:pPr>
      <w:r w:rsidRPr="00084F88">
        <w:rPr>
          <w:lang w:eastAsia="ru-RU"/>
        </w:rPr>
        <w:t>— учебники, учебные пособия - учебный год (или  срок обучения по данному учебнику);</w:t>
      </w:r>
    </w:p>
    <w:p w:rsidR="00152374" w:rsidRPr="00084F88" w:rsidRDefault="00152374" w:rsidP="00450777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lang w:eastAsia="ru-RU"/>
        </w:rPr>
      </w:pPr>
      <w:r w:rsidRPr="00084F88">
        <w:rPr>
          <w:lang w:eastAsia="ru-RU"/>
        </w:rPr>
        <w:t>— научно-популярная, познавательная, художественная литература - 1 месяц;</w:t>
      </w:r>
    </w:p>
    <w:p w:rsidR="00152374" w:rsidRPr="00084F88" w:rsidRDefault="00152374" w:rsidP="00450777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lang w:eastAsia="ru-RU"/>
        </w:rPr>
      </w:pPr>
      <w:r w:rsidRPr="00084F88">
        <w:rPr>
          <w:lang w:eastAsia="ru-RU"/>
        </w:rPr>
        <w:t>— периодические издания, издания повышенного спроса –1-15 дней;</w:t>
      </w:r>
    </w:p>
    <w:p w:rsidR="00152374" w:rsidRPr="00084F88" w:rsidRDefault="00152374" w:rsidP="00BD2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84F88">
        <w:rPr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152374" w:rsidRPr="00A23F3C" w:rsidRDefault="00152374" w:rsidP="00BD28A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A23F3C">
        <w:rPr>
          <w:rFonts w:ascii="Times New Roman" w:hAnsi="Times New Roman"/>
          <w:b/>
          <w:sz w:val="24"/>
          <w:szCs w:val="24"/>
        </w:rPr>
        <w:t xml:space="preserve">. </w:t>
      </w:r>
      <w:r w:rsidRPr="00A23F3C">
        <w:rPr>
          <w:rFonts w:ascii="Times New Roman" w:hAnsi="Times New Roman"/>
          <w:b/>
          <w:sz w:val="24"/>
          <w:szCs w:val="24"/>
          <w:lang w:eastAsia="ru-RU"/>
        </w:rPr>
        <w:t>Порядок пользования читальным залом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(в БИЦ)</w:t>
      </w:r>
      <w:r w:rsidRPr="00A23F3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52374" w:rsidRPr="00A23F3C" w:rsidRDefault="00152374" w:rsidP="00450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23F3C">
        <w:rPr>
          <w:lang w:eastAsia="ru-RU"/>
        </w:rPr>
        <w:t>документы, предназначенные для работы в читальном зале, на дом не выдаются;</w:t>
      </w:r>
    </w:p>
    <w:p w:rsidR="00152374" w:rsidRDefault="00152374" w:rsidP="00450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23F3C">
        <w:rPr>
          <w:lang w:eastAsia="ru-RU"/>
        </w:rPr>
        <w:t>энциклопедии, справочники, редкие, ценные и имеющиеся в единственном экземпляре документы выдаются тольк</w:t>
      </w:r>
      <w:r>
        <w:rPr>
          <w:lang w:eastAsia="ru-RU"/>
        </w:rPr>
        <w:t xml:space="preserve">о для работы в читальном зале; </w:t>
      </w:r>
    </w:p>
    <w:p w:rsidR="00152374" w:rsidRPr="00A23F3C" w:rsidRDefault="00152374" w:rsidP="00450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к</w:t>
      </w:r>
      <w:r w:rsidRPr="00A23F3C">
        <w:rPr>
          <w:lang w:eastAsia="ru-RU"/>
        </w:rPr>
        <w:t>оличество  документов выдаваемых в ч</w:t>
      </w:r>
      <w:r>
        <w:rPr>
          <w:lang w:eastAsia="ru-RU"/>
        </w:rPr>
        <w:t>итальном зале не ограничивается.</w:t>
      </w:r>
    </w:p>
    <w:p w:rsidR="00152374" w:rsidRPr="00D51CBF" w:rsidRDefault="00152374" w:rsidP="00BD28A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374" w:rsidRDefault="00152374" w:rsidP="00BD28A7">
      <w:pPr>
        <w:spacing w:after="24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XI</w:t>
      </w:r>
      <w:r w:rsidRPr="0080475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Pr="00C423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Прекращение действия</w:t>
      </w:r>
    </w:p>
    <w:p w:rsidR="00152374" w:rsidRPr="00BD28A7" w:rsidRDefault="00152374" w:rsidP="00BD28A7">
      <w:pPr>
        <w:spacing w:after="24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2342">
        <w:rPr>
          <w:rFonts w:ascii="Times New Roman" w:hAnsi="Times New Roman"/>
          <w:sz w:val="24"/>
          <w:szCs w:val="24"/>
          <w:lang w:eastAsia="ru-RU"/>
        </w:rPr>
        <w:t>Настоящее Положение действует до замены е</w:t>
      </w:r>
      <w:r>
        <w:rPr>
          <w:rFonts w:ascii="Times New Roman" w:hAnsi="Times New Roman"/>
          <w:sz w:val="24"/>
          <w:szCs w:val="24"/>
          <w:lang w:eastAsia="ru-RU"/>
        </w:rPr>
        <w:t>го новым Положением или отмены П</w:t>
      </w:r>
      <w:r w:rsidRPr="00C42342">
        <w:rPr>
          <w:rFonts w:ascii="Times New Roman" w:hAnsi="Times New Roman"/>
          <w:sz w:val="24"/>
          <w:szCs w:val="24"/>
          <w:lang w:eastAsia="ru-RU"/>
        </w:rPr>
        <w:t>едагогическим советом школы в связи с выявившимися противоречиями изменениям в законодательстве РФ и РК в области образования.</w:t>
      </w:r>
    </w:p>
    <w:p w:rsidR="00152374" w:rsidRDefault="00152374" w:rsidP="00450777">
      <w:pPr>
        <w:spacing w:line="360" w:lineRule="auto"/>
      </w:pPr>
    </w:p>
    <w:sectPr w:rsidR="00152374" w:rsidSect="00BD28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C6B"/>
    <w:multiLevelType w:val="hybridMultilevel"/>
    <w:tmpl w:val="F4A05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4EE5"/>
    <w:multiLevelType w:val="hybridMultilevel"/>
    <w:tmpl w:val="FD1E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A1E"/>
    <w:multiLevelType w:val="hybridMultilevel"/>
    <w:tmpl w:val="BDE4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0CA1"/>
    <w:multiLevelType w:val="hybridMultilevel"/>
    <w:tmpl w:val="CD8CF84A"/>
    <w:lvl w:ilvl="0" w:tplc="8542B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45C4E"/>
    <w:multiLevelType w:val="hybridMultilevel"/>
    <w:tmpl w:val="9D622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A2DAB"/>
    <w:multiLevelType w:val="multilevel"/>
    <w:tmpl w:val="8EE435C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45C54949"/>
    <w:multiLevelType w:val="hybridMultilevel"/>
    <w:tmpl w:val="98C40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7D4EBB"/>
    <w:multiLevelType w:val="multilevel"/>
    <w:tmpl w:val="4E28D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9FE0D15"/>
    <w:multiLevelType w:val="hybridMultilevel"/>
    <w:tmpl w:val="3CF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862E0"/>
    <w:multiLevelType w:val="hybridMultilevel"/>
    <w:tmpl w:val="FE746B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2EE5C38"/>
    <w:multiLevelType w:val="multilevel"/>
    <w:tmpl w:val="4E28D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164"/>
    <w:rsid w:val="00006805"/>
    <w:rsid w:val="00016CF3"/>
    <w:rsid w:val="00016E78"/>
    <w:rsid w:val="0004305F"/>
    <w:rsid w:val="00063EAB"/>
    <w:rsid w:val="00082F7B"/>
    <w:rsid w:val="00084F88"/>
    <w:rsid w:val="00091B2E"/>
    <w:rsid w:val="000D103A"/>
    <w:rsid w:val="000D6575"/>
    <w:rsid w:val="000E20A6"/>
    <w:rsid w:val="000F41CE"/>
    <w:rsid w:val="000F74F4"/>
    <w:rsid w:val="00152374"/>
    <w:rsid w:val="001773C1"/>
    <w:rsid w:val="00177895"/>
    <w:rsid w:val="00192F1A"/>
    <w:rsid w:val="001B716A"/>
    <w:rsid w:val="001C5357"/>
    <w:rsid w:val="001D0577"/>
    <w:rsid w:val="001D60A7"/>
    <w:rsid w:val="00200DD4"/>
    <w:rsid w:val="002049EC"/>
    <w:rsid w:val="00214DB1"/>
    <w:rsid w:val="00216906"/>
    <w:rsid w:val="0023047E"/>
    <w:rsid w:val="00241CEF"/>
    <w:rsid w:val="0024309C"/>
    <w:rsid w:val="0025402F"/>
    <w:rsid w:val="002717BA"/>
    <w:rsid w:val="0027538E"/>
    <w:rsid w:val="00287320"/>
    <w:rsid w:val="00291E87"/>
    <w:rsid w:val="002C5E66"/>
    <w:rsid w:val="002E0673"/>
    <w:rsid w:val="003130EB"/>
    <w:rsid w:val="00320B46"/>
    <w:rsid w:val="00342608"/>
    <w:rsid w:val="00367873"/>
    <w:rsid w:val="00370E64"/>
    <w:rsid w:val="00373A9F"/>
    <w:rsid w:val="003758F6"/>
    <w:rsid w:val="003815C2"/>
    <w:rsid w:val="00387C09"/>
    <w:rsid w:val="00391830"/>
    <w:rsid w:val="0039623F"/>
    <w:rsid w:val="003C6CB5"/>
    <w:rsid w:val="00401770"/>
    <w:rsid w:val="004202FA"/>
    <w:rsid w:val="004266E4"/>
    <w:rsid w:val="004359F7"/>
    <w:rsid w:val="004453EB"/>
    <w:rsid w:val="00450777"/>
    <w:rsid w:val="004572A0"/>
    <w:rsid w:val="00477F6F"/>
    <w:rsid w:val="004961DD"/>
    <w:rsid w:val="004B7692"/>
    <w:rsid w:val="004C39EF"/>
    <w:rsid w:val="004D2782"/>
    <w:rsid w:val="004E08AC"/>
    <w:rsid w:val="00506AB0"/>
    <w:rsid w:val="005231DD"/>
    <w:rsid w:val="005266CD"/>
    <w:rsid w:val="005832A4"/>
    <w:rsid w:val="005877F5"/>
    <w:rsid w:val="005942E4"/>
    <w:rsid w:val="005B71DF"/>
    <w:rsid w:val="005D0DF5"/>
    <w:rsid w:val="005F39FF"/>
    <w:rsid w:val="005F529E"/>
    <w:rsid w:val="006021CD"/>
    <w:rsid w:val="0061059A"/>
    <w:rsid w:val="00613885"/>
    <w:rsid w:val="006374F2"/>
    <w:rsid w:val="00644F74"/>
    <w:rsid w:val="006529DA"/>
    <w:rsid w:val="00674D9B"/>
    <w:rsid w:val="00676DDD"/>
    <w:rsid w:val="00682960"/>
    <w:rsid w:val="006A50FF"/>
    <w:rsid w:val="006B4589"/>
    <w:rsid w:val="006C643A"/>
    <w:rsid w:val="006D2A3A"/>
    <w:rsid w:val="006E6933"/>
    <w:rsid w:val="006F42E7"/>
    <w:rsid w:val="006F7895"/>
    <w:rsid w:val="00710460"/>
    <w:rsid w:val="0071423C"/>
    <w:rsid w:val="00727FE0"/>
    <w:rsid w:val="0073568D"/>
    <w:rsid w:val="00747BB4"/>
    <w:rsid w:val="00751C25"/>
    <w:rsid w:val="00770C79"/>
    <w:rsid w:val="00792F69"/>
    <w:rsid w:val="007A4FDE"/>
    <w:rsid w:val="007C2CFD"/>
    <w:rsid w:val="007C43D1"/>
    <w:rsid w:val="007F018C"/>
    <w:rsid w:val="0080475D"/>
    <w:rsid w:val="00823203"/>
    <w:rsid w:val="00843EC4"/>
    <w:rsid w:val="008A0EC5"/>
    <w:rsid w:val="008A58D2"/>
    <w:rsid w:val="008A7115"/>
    <w:rsid w:val="008E3874"/>
    <w:rsid w:val="008E416A"/>
    <w:rsid w:val="008F22EA"/>
    <w:rsid w:val="009121C2"/>
    <w:rsid w:val="00950BD3"/>
    <w:rsid w:val="009651E4"/>
    <w:rsid w:val="0096675C"/>
    <w:rsid w:val="00985EF1"/>
    <w:rsid w:val="009C6EB9"/>
    <w:rsid w:val="009E0992"/>
    <w:rsid w:val="009F5A72"/>
    <w:rsid w:val="00A10397"/>
    <w:rsid w:val="00A1263E"/>
    <w:rsid w:val="00A13164"/>
    <w:rsid w:val="00A13945"/>
    <w:rsid w:val="00A23F3C"/>
    <w:rsid w:val="00A864E4"/>
    <w:rsid w:val="00AC0D7C"/>
    <w:rsid w:val="00AF30E8"/>
    <w:rsid w:val="00B11EF3"/>
    <w:rsid w:val="00B14A0D"/>
    <w:rsid w:val="00B314E5"/>
    <w:rsid w:val="00B358BD"/>
    <w:rsid w:val="00B44582"/>
    <w:rsid w:val="00B6165E"/>
    <w:rsid w:val="00B709A0"/>
    <w:rsid w:val="00B867AB"/>
    <w:rsid w:val="00BA3A07"/>
    <w:rsid w:val="00BD28A7"/>
    <w:rsid w:val="00C002DE"/>
    <w:rsid w:val="00C00811"/>
    <w:rsid w:val="00C04AFA"/>
    <w:rsid w:val="00C42342"/>
    <w:rsid w:val="00C42BBC"/>
    <w:rsid w:val="00C634F3"/>
    <w:rsid w:val="00C8730E"/>
    <w:rsid w:val="00CA3F5E"/>
    <w:rsid w:val="00CB378F"/>
    <w:rsid w:val="00CE6D9C"/>
    <w:rsid w:val="00CF0B55"/>
    <w:rsid w:val="00D0045A"/>
    <w:rsid w:val="00D27697"/>
    <w:rsid w:val="00D32EE9"/>
    <w:rsid w:val="00D51CBF"/>
    <w:rsid w:val="00D5730A"/>
    <w:rsid w:val="00D87D36"/>
    <w:rsid w:val="00D90B07"/>
    <w:rsid w:val="00DA77F6"/>
    <w:rsid w:val="00DB7E49"/>
    <w:rsid w:val="00DC30B5"/>
    <w:rsid w:val="00DC33F5"/>
    <w:rsid w:val="00DD0CEB"/>
    <w:rsid w:val="00DD7C30"/>
    <w:rsid w:val="00DE7CF3"/>
    <w:rsid w:val="00E120D5"/>
    <w:rsid w:val="00E23DE8"/>
    <w:rsid w:val="00E26153"/>
    <w:rsid w:val="00E275EA"/>
    <w:rsid w:val="00E41634"/>
    <w:rsid w:val="00E4212D"/>
    <w:rsid w:val="00E44A24"/>
    <w:rsid w:val="00E6475C"/>
    <w:rsid w:val="00E7760A"/>
    <w:rsid w:val="00E802D6"/>
    <w:rsid w:val="00E877FE"/>
    <w:rsid w:val="00E91E50"/>
    <w:rsid w:val="00E96CD4"/>
    <w:rsid w:val="00EA34A2"/>
    <w:rsid w:val="00EC1FC9"/>
    <w:rsid w:val="00EC208C"/>
    <w:rsid w:val="00EC4D71"/>
    <w:rsid w:val="00EC6D5B"/>
    <w:rsid w:val="00EE67D3"/>
    <w:rsid w:val="00EF0FF1"/>
    <w:rsid w:val="00EF2ECA"/>
    <w:rsid w:val="00EF7A47"/>
    <w:rsid w:val="00F10BA8"/>
    <w:rsid w:val="00F11208"/>
    <w:rsid w:val="00F22CE1"/>
    <w:rsid w:val="00F4792C"/>
    <w:rsid w:val="00F5314A"/>
    <w:rsid w:val="00F5436F"/>
    <w:rsid w:val="00F570E1"/>
    <w:rsid w:val="00FB1A34"/>
    <w:rsid w:val="00FB32A7"/>
    <w:rsid w:val="00FC5C5C"/>
    <w:rsid w:val="00FD2735"/>
    <w:rsid w:val="00FE3926"/>
    <w:rsid w:val="00FF013C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1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name w:val="Стиль"/>
    <w:uiPriority w:val="99"/>
    <w:rsid w:val="00A13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1316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002D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11</Pages>
  <Words>3521</Words>
  <Characters>20074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166</cp:revision>
  <cp:lastPrinted>2015-03-16T11:32:00Z</cp:lastPrinted>
  <dcterms:created xsi:type="dcterms:W3CDTF">2014-08-04T14:24:00Z</dcterms:created>
  <dcterms:modified xsi:type="dcterms:W3CDTF">2015-03-16T11:39:00Z</dcterms:modified>
</cp:coreProperties>
</file>